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0C" w:rsidRDefault="00F1750C" w:rsidP="003D7C56">
      <w:pPr>
        <w:snapToGrid w:val="0"/>
      </w:pPr>
      <w:r w:rsidRPr="00A7214B">
        <w:rPr>
          <w:rFonts w:ascii="ＭＳ ゴシック" w:eastAsia="ＭＳ ゴシック" w:cs="ＭＳ ゴシック" w:hint="eastAsia"/>
          <w:b/>
        </w:rPr>
        <w:t>第７号様式</w:t>
      </w:r>
      <w:r>
        <w:rPr>
          <w:rFonts w:hint="eastAsia"/>
        </w:rPr>
        <w:t>（第</w:t>
      </w:r>
      <w:r>
        <w:t>12</w:t>
      </w:r>
      <w:r>
        <w:rPr>
          <w:rFonts w:hint="eastAsia"/>
        </w:rPr>
        <w:t>条関係）</w:t>
      </w:r>
    </w:p>
    <w:p w:rsidR="00F1750C" w:rsidRDefault="00F1750C" w:rsidP="003D7C56">
      <w:pPr>
        <w:snapToGrid w:val="0"/>
        <w:jc w:val="center"/>
      </w:pPr>
      <w:r>
        <w:fldChar w:fldCharType="begin"/>
      </w:r>
      <w:r>
        <w:instrText>eq \o \al(\s \up 6(</w:instrText>
      </w:r>
      <w:r>
        <w:rPr>
          <w:rFonts w:hint="eastAsia"/>
        </w:rPr>
        <w:instrText>火災とまぎらわしい煙又は火</w:instrText>
      </w:r>
      <w:r w:rsidR="00B23FFB">
        <w:rPr>
          <w:rFonts w:hint="eastAsia"/>
        </w:rPr>
        <w:instrText>炎</w:instrText>
      </w:r>
      <w:r>
        <w:instrText>),\s \up-6(</w:instrText>
      </w:r>
      <w:r>
        <w:rPr>
          <w:rFonts w:hint="eastAsia"/>
        </w:rPr>
        <w:instrText>を発するおそれのある行為の</w:instrText>
      </w:r>
      <w:r>
        <w:instrText>))</w:instrText>
      </w:r>
      <w:r>
        <w:fldChar w:fldCharType="end"/>
      </w:r>
      <w:r>
        <w:rPr>
          <w:rFonts w:hint="eastAsia"/>
          <w:vanish/>
        </w:rPr>
        <w:t>火災とまぎらわしい煙又は火</w:t>
      </w:r>
      <w:r w:rsidR="00B23FFB">
        <w:rPr>
          <w:rFonts w:hint="eastAsia"/>
          <w:vanish/>
        </w:rPr>
        <w:t>炎</w:t>
      </w:r>
      <w:r>
        <w:rPr>
          <w:rFonts w:hint="eastAsia"/>
          <w:vanish/>
        </w:rPr>
        <w:t>を発するおそれのある行為の</w:t>
      </w:r>
      <w:r>
        <w:rPr>
          <w:rFonts w:hint="eastAsia"/>
        </w:rPr>
        <w:t xml:space="preserve">　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5"/>
        <w:gridCol w:w="2925"/>
        <w:gridCol w:w="4632"/>
      </w:tblGrid>
      <w:tr w:rsidR="00F1750C" w:rsidTr="00810249">
        <w:trPr>
          <w:trHeight w:hRule="exact" w:val="2847"/>
        </w:trPr>
        <w:tc>
          <w:tcPr>
            <w:tcW w:w="9262" w:type="dxa"/>
            <w:gridSpan w:val="3"/>
            <w:vAlign w:val="center"/>
          </w:tcPr>
          <w:p w:rsidR="00F1750C" w:rsidRDefault="007E4E36" w:rsidP="003D7C56">
            <w:pPr>
              <w:snapToGrid w:val="0"/>
              <w:spacing w:line="450" w:lineRule="exact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　　　　　　　　　　　</w:t>
            </w:r>
            <w:r w:rsidR="00DB3E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7E4E36" w:rsidRDefault="007E4E36" w:rsidP="003D7C56">
            <w:pPr>
              <w:snapToGrid w:val="0"/>
              <w:spacing w:line="450" w:lineRule="exact"/>
            </w:pPr>
            <w:r>
              <w:rPr>
                <w:rFonts w:hint="eastAsia"/>
              </w:rPr>
              <w:t xml:space="preserve">　　　　　　　　　　</w:t>
            </w:r>
            <w:r w:rsidR="00AE7BB4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F1750C" w:rsidRDefault="00F1750C" w:rsidP="00DB3EF3">
            <w:pPr>
              <w:snapToGrid w:val="0"/>
              <w:spacing w:line="450" w:lineRule="exact"/>
              <w:ind w:right="420"/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7E4E3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</w:t>
            </w:r>
          </w:p>
          <w:p w:rsidR="00F1750C" w:rsidRDefault="00F1750C" w:rsidP="00DB3EF3">
            <w:pPr>
              <w:snapToGrid w:val="0"/>
              <w:spacing w:line="450" w:lineRule="exact"/>
              <w:ind w:right="420"/>
              <w:jc w:val="right"/>
            </w:pPr>
            <w:r>
              <w:rPr>
                <w:rFonts w:hint="eastAsia"/>
              </w:rPr>
              <w:t xml:space="preserve">住　所　　　</w:t>
            </w:r>
            <w:r w:rsidR="007E4E3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</w:t>
            </w:r>
          </w:p>
          <w:p w:rsidR="00F1750C" w:rsidRDefault="00F1750C" w:rsidP="00DB3EF3">
            <w:pPr>
              <w:snapToGrid w:val="0"/>
              <w:spacing w:line="450" w:lineRule="exact"/>
              <w:ind w:right="420"/>
              <w:jc w:val="right"/>
            </w:pPr>
            <w:r>
              <w:rPr>
                <w:rFonts w:hint="eastAsia"/>
              </w:rPr>
              <w:t xml:space="preserve">氏　名　　　　　　</w:t>
            </w:r>
            <w:r w:rsidR="007E4E3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="00A7214B">
              <w:rPr>
                <w:rFonts w:hint="eastAsia"/>
              </w:rPr>
              <w:t xml:space="preserve">　　</w:t>
            </w:r>
            <w:r>
              <w:rPr>
                <w:rFonts w:hint="eastAsia"/>
                <w:vanish/>
              </w:rPr>
              <w:t>印</w:t>
            </w:r>
          </w:p>
          <w:p w:rsidR="00F1750C" w:rsidRDefault="00F1750C" w:rsidP="00DB3EF3">
            <w:pPr>
              <w:snapToGrid w:val="0"/>
              <w:spacing w:line="450" w:lineRule="exact"/>
              <w:ind w:right="420"/>
              <w:jc w:val="right"/>
            </w:pPr>
            <w:r>
              <w:rPr>
                <w:rFonts w:hint="eastAsia"/>
              </w:rPr>
              <w:t xml:space="preserve">電　話　</w:t>
            </w:r>
            <w:r w:rsidR="007E4E3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F1750C" w:rsidTr="00810249">
        <w:trPr>
          <w:cantSplit/>
          <w:trHeight w:hRule="exact" w:val="1489"/>
        </w:trPr>
        <w:tc>
          <w:tcPr>
            <w:tcW w:w="1705" w:type="dxa"/>
            <w:vAlign w:val="center"/>
          </w:tcPr>
          <w:p w:rsidR="00F1750C" w:rsidRDefault="00F1750C" w:rsidP="003D7C56">
            <w:pPr>
              <w:snapToGrid w:val="0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557" w:type="dxa"/>
            <w:gridSpan w:val="2"/>
            <w:vAlign w:val="center"/>
          </w:tcPr>
          <w:p w:rsidR="00F1750C" w:rsidRDefault="00F1750C" w:rsidP="003D7C56">
            <w:pPr>
              <w:snapToGrid w:val="0"/>
              <w:spacing w:line="350" w:lineRule="exact"/>
            </w:pPr>
            <w:r>
              <w:rPr>
                <w:rFonts w:hint="eastAsia"/>
              </w:rPr>
              <w:t>自</w:t>
            </w:r>
          </w:p>
          <w:p w:rsidR="00F1750C" w:rsidRDefault="00F1750C" w:rsidP="003D7C56">
            <w:pPr>
              <w:snapToGrid w:val="0"/>
              <w:spacing w:line="350" w:lineRule="exact"/>
            </w:pPr>
            <w:r>
              <w:rPr>
                <w:rFonts w:hint="eastAsia"/>
              </w:rPr>
              <w:t>至</w:t>
            </w:r>
          </w:p>
        </w:tc>
      </w:tr>
      <w:tr w:rsidR="00F1750C" w:rsidTr="00810249">
        <w:trPr>
          <w:cantSplit/>
          <w:trHeight w:hRule="exact" w:val="1489"/>
        </w:trPr>
        <w:tc>
          <w:tcPr>
            <w:tcW w:w="1705" w:type="dxa"/>
            <w:vAlign w:val="center"/>
          </w:tcPr>
          <w:p w:rsidR="00F1750C" w:rsidRDefault="00F1750C" w:rsidP="003D7C56">
            <w:pPr>
              <w:snapToGrid w:val="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557" w:type="dxa"/>
            <w:gridSpan w:val="2"/>
            <w:vAlign w:val="center"/>
          </w:tcPr>
          <w:p w:rsidR="00F1750C" w:rsidRDefault="00F1750C" w:rsidP="003D7C56">
            <w:pPr>
              <w:snapToGrid w:val="0"/>
            </w:pPr>
          </w:p>
        </w:tc>
      </w:tr>
      <w:tr w:rsidR="00F1750C" w:rsidTr="00810249">
        <w:trPr>
          <w:cantSplit/>
          <w:trHeight w:hRule="exact" w:val="1489"/>
        </w:trPr>
        <w:tc>
          <w:tcPr>
            <w:tcW w:w="1705" w:type="dxa"/>
            <w:vAlign w:val="center"/>
          </w:tcPr>
          <w:p w:rsidR="00F5111B" w:rsidRDefault="00F1750C" w:rsidP="003D7C56">
            <w:pPr>
              <w:snapToGrid w:val="0"/>
              <w:spacing w:line="250" w:lineRule="exact"/>
              <w:jc w:val="distribute"/>
            </w:pPr>
            <w:r>
              <w:rPr>
                <w:rFonts w:hint="eastAsia"/>
              </w:rPr>
              <w:t>燃</w:t>
            </w:r>
            <w:r>
              <w:t xml:space="preserve"> </w:t>
            </w:r>
            <w:r>
              <w:rPr>
                <w:rFonts w:hint="eastAsia"/>
              </w:rPr>
              <w:t>焼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品</w:t>
            </w:r>
          </w:p>
          <w:p w:rsidR="00F1750C" w:rsidRDefault="00F1750C" w:rsidP="003D7C56">
            <w:pPr>
              <w:snapToGrid w:val="0"/>
              <w:spacing w:line="250" w:lineRule="exact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557" w:type="dxa"/>
            <w:gridSpan w:val="2"/>
            <w:vAlign w:val="center"/>
          </w:tcPr>
          <w:p w:rsidR="00F1750C" w:rsidRDefault="00F1750C" w:rsidP="003D7C56">
            <w:pPr>
              <w:snapToGrid w:val="0"/>
              <w:spacing w:line="250" w:lineRule="exact"/>
            </w:pPr>
          </w:p>
        </w:tc>
      </w:tr>
      <w:tr w:rsidR="00F1750C" w:rsidTr="00810249">
        <w:trPr>
          <w:cantSplit/>
          <w:trHeight w:hRule="exact" w:val="1489"/>
        </w:trPr>
        <w:tc>
          <w:tcPr>
            <w:tcW w:w="1705" w:type="dxa"/>
            <w:vAlign w:val="center"/>
          </w:tcPr>
          <w:p w:rsidR="007E4E36" w:rsidRDefault="007E4E36" w:rsidP="003D7C56">
            <w:pPr>
              <w:snapToGrid w:val="0"/>
              <w:spacing w:line="250" w:lineRule="exact"/>
              <w:jc w:val="distribute"/>
            </w:pPr>
            <w:r>
              <w:rPr>
                <w:rFonts w:hint="eastAsia"/>
              </w:rPr>
              <w:t>そ</w:t>
            </w:r>
            <w:r w:rsidR="00F1750C">
              <w:t xml:space="preserve"> </w:t>
            </w:r>
            <w:r>
              <w:rPr>
                <w:rFonts w:hint="eastAsia"/>
              </w:rPr>
              <w:t xml:space="preserve">の </w:t>
            </w:r>
            <w:r w:rsidR="00F1750C">
              <w:rPr>
                <w:rFonts w:hint="eastAsia"/>
              </w:rPr>
              <w:t>他</w:t>
            </w:r>
          </w:p>
          <w:p w:rsidR="00F1750C" w:rsidRDefault="00F1750C" w:rsidP="003D7C56">
            <w:pPr>
              <w:snapToGrid w:val="0"/>
              <w:spacing w:line="250" w:lineRule="exact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557" w:type="dxa"/>
            <w:gridSpan w:val="2"/>
            <w:vAlign w:val="center"/>
          </w:tcPr>
          <w:p w:rsidR="00F1750C" w:rsidRDefault="00F1750C" w:rsidP="003D7C56">
            <w:pPr>
              <w:snapToGrid w:val="0"/>
            </w:pPr>
          </w:p>
        </w:tc>
      </w:tr>
      <w:tr w:rsidR="00F1750C" w:rsidTr="00810249">
        <w:trPr>
          <w:cantSplit/>
          <w:trHeight w:hRule="exact" w:val="744"/>
        </w:trPr>
        <w:tc>
          <w:tcPr>
            <w:tcW w:w="4630" w:type="dxa"/>
            <w:gridSpan w:val="2"/>
            <w:vAlign w:val="center"/>
          </w:tcPr>
          <w:p w:rsidR="00F1750C" w:rsidRDefault="00F1750C" w:rsidP="003D7C56">
            <w:pPr>
              <w:snapToGrid w:val="0"/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631" w:type="dxa"/>
            <w:vAlign w:val="center"/>
          </w:tcPr>
          <w:p w:rsidR="00F1750C" w:rsidRDefault="00F1750C" w:rsidP="003D7C56">
            <w:pPr>
              <w:snapToGrid w:val="0"/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F1750C" w:rsidTr="00A7214B">
        <w:trPr>
          <w:cantSplit/>
          <w:trHeight w:hRule="exact" w:val="1596"/>
        </w:trPr>
        <w:tc>
          <w:tcPr>
            <w:tcW w:w="4630" w:type="dxa"/>
            <w:gridSpan w:val="2"/>
            <w:vAlign w:val="center"/>
          </w:tcPr>
          <w:p w:rsidR="00F1750C" w:rsidRDefault="00F1750C" w:rsidP="003D7C56">
            <w:pPr>
              <w:snapToGrid w:val="0"/>
            </w:pPr>
          </w:p>
        </w:tc>
        <w:tc>
          <w:tcPr>
            <w:tcW w:w="4631" w:type="dxa"/>
            <w:vAlign w:val="center"/>
          </w:tcPr>
          <w:p w:rsidR="00F1750C" w:rsidRDefault="00F1750C" w:rsidP="003D7C56">
            <w:pPr>
              <w:snapToGrid w:val="0"/>
            </w:pPr>
          </w:p>
        </w:tc>
      </w:tr>
    </w:tbl>
    <w:p w:rsidR="00F1750C" w:rsidRDefault="00D20EF3" w:rsidP="003D7C56">
      <w:pPr>
        <w:snapToGrid w:val="0"/>
        <w:ind w:left="1050" w:hanging="840"/>
      </w:pPr>
      <w:r>
        <w:rPr>
          <w:rFonts w:hint="eastAsia"/>
        </w:rPr>
        <w:t>備考　１　この用紙の大きさは、日本産業</w:t>
      </w:r>
      <w:r w:rsidR="00F1750C">
        <w:rPr>
          <w:rFonts w:hint="eastAsia"/>
        </w:rPr>
        <w:t>規格Ａ４とすること。</w:t>
      </w:r>
    </w:p>
    <w:p w:rsidR="00F5111B" w:rsidRDefault="00F1750C" w:rsidP="003D7C56">
      <w:pPr>
        <w:snapToGrid w:val="0"/>
        <w:ind w:left="1050" w:hanging="210"/>
      </w:pPr>
      <w:r>
        <w:rPr>
          <w:rFonts w:hint="eastAsia"/>
        </w:rPr>
        <w:t>２　法人にあっては、その名称、代表者氏名、主たる事務所の所在地を記入する</w:t>
      </w:r>
    </w:p>
    <w:p w:rsidR="00F1750C" w:rsidRDefault="00F1750C" w:rsidP="00F5111B">
      <w:pPr>
        <w:snapToGrid w:val="0"/>
        <w:ind w:leftChars="100" w:left="210" w:firstLineChars="400" w:firstLine="840"/>
      </w:pPr>
      <w:r>
        <w:rPr>
          <w:rFonts w:hint="eastAsia"/>
        </w:rPr>
        <w:t>こと。</w:t>
      </w:r>
    </w:p>
    <w:p w:rsidR="00F1750C" w:rsidRDefault="00F1750C" w:rsidP="003D7C56">
      <w:pPr>
        <w:snapToGrid w:val="0"/>
        <w:ind w:left="1050" w:hanging="210"/>
      </w:pPr>
      <w:r>
        <w:rPr>
          <w:rFonts w:hint="eastAsia"/>
        </w:rPr>
        <w:t>３　その他必要な事項欄には、消火準備の概要その他参考事項を記入すること。</w:t>
      </w:r>
    </w:p>
    <w:p w:rsidR="00F1750C" w:rsidRDefault="00F1750C" w:rsidP="003D7C56">
      <w:pPr>
        <w:snapToGrid w:val="0"/>
        <w:ind w:left="1050" w:hanging="210"/>
      </w:pPr>
      <w:r>
        <w:rPr>
          <w:rFonts w:hint="eastAsia"/>
        </w:rPr>
        <w:t>４　※印の欄は、記入しないこと。</w:t>
      </w:r>
    </w:p>
    <w:sectPr w:rsidR="00F1750C" w:rsidSect="00C31509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DC" w:rsidRDefault="000902DC">
      <w:r>
        <w:separator/>
      </w:r>
    </w:p>
  </w:endnote>
  <w:endnote w:type="continuationSeparator" w:id="0">
    <w:p w:rsidR="000902DC" w:rsidRDefault="0009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DC" w:rsidRDefault="000902DC">
      <w:r>
        <w:separator/>
      </w:r>
    </w:p>
  </w:footnote>
  <w:footnote w:type="continuationSeparator" w:id="0">
    <w:p w:rsidR="000902DC" w:rsidRDefault="0009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750C"/>
    <w:rsid w:val="000902DC"/>
    <w:rsid w:val="003D7C56"/>
    <w:rsid w:val="007A3BD6"/>
    <w:rsid w:val="007E4E36"/>
    <w:rsid w:val="00810249"/>
    <w:rsid w:val="008E34FA"/>
    <w:rsid w:val="00A070FD"/>
    <w:rsid w:val="00A7214B"/>
    <w:rsid w:val="00AE7BB4"/>
    <w:rsid w:val="00B23FFB"/>
    <w:rsid w:val="00C31509"/>
    <w:rsid w:val="00C42A0C"/>
    <w:rsid w:val="00D20EF3"/>
    <w:rsid w:val="00DB3EF3"/>
    <w:rsid w:val="00F1750C"/>
    <w:rsid w:val="00F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B664CF-553F-49BD-ABDC-62C33EFB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3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第７号様式の１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第７号様式の１</dc:title>
  <dc:creator>酒井</dc:creator>
  <cp:lastModifiedBy>北村　昭浩</cp:lastModifiedBy>
  <cp:revision>12</cp:revision>
  <cp:lastPrinted>2019-07-03T02:59:00Z</cp:lastPrinted>
  <dcterms:created xsi:type="dcterms:W3CDTF">2016-03-22T07:35:00Z</dcterms:created>
  <dcterms:modified xsi:type="dcterms:W3CDTF">2022-07-07T00:44:00Z</dcterms:modified>
</cp:coreProperties>
</file>